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14" w:rsidRDefault="005D73E2">
      <w:pPr>
        <w:spacing w:after="0" w:line="240" w:lineRule="auto"/>
        <w:jc w:val="right"/>
      </w:pPr>
      <w:bookmarkStart w:id="0" w:name="_GoBack"/>
      <w:bookmarkEnd w:id="0"/>
      <w:r>
        <w:rPr>
          <w:rFonts w:eastAsia="Andale Sans UI" w:cs="Calibri"/>
          <w:b/>
          <w:color w:val="000000"/>
          <w:kern w:val="3"/>
          <w:lang w:eastAsia="pl-PL" w:bidi="hi-IN"/>
        </w:rPr>
        <w:t>Załącznik nr 3 do SIWZ</w:t>
      </w:r>
    </w:p>
    <w:p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/ pieczęć firmowa /</w:t>
      </w:r>
    </w:p>
    <w:p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pełna nazwa Wykonawcy:</w:t>
      </w:r>
    </w:p>
    <w:p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i/>
          <w:kern w:val="3"/>
          <w:lang w:eastAsia="zh-CN" w:bidi="hi-IN"/>
        </w:rPr>
      </w:pPr>
      <w:r>
        <w:rPr>
          <w:rFonts w:eastAsia="Andale Sans UI" w:cs="Calibri"/>
          <w:i/>
          <w:kern w:val="3"/>
          <w:lang w:eastAsia="zh-CN" w:bidi="hi-IN"/>
        </w:rPr>
        <w:t xml:space="preserve">(w przypadku wykonawców wspólnie ubiegających się o udzielenie zamówienia należy podać nazwę Pełnomocnika oraz zaznaczyć, iż wykonawcy wspólnie ubiegają się o </w:t>
      </w:r>
      <w:r>
        <w:rPr>
          <w:rFonts w:eastAsia="Andale Sans UI" w:cs="Calibri"/>
          <w:i/>
          <w:kern w:val="3"/>
          <w:lang w:eastAsia="zh-CN" w:bidi="hi-IN"/>
        </w:rPr>
        <w:t>udzielenie zamówienia)</w:t>
      </w:r>
    </w:p>
    <w:p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...........................................................</w:t>
      </w:r>
    </w:p>
    <w:p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adres siedziby Wykonawcy:</w:t>
      </w:r>
    </w:p>
    <w:p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ulica...................................................</w:t>
      </w:r>
    </w:p>
    <w:p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kod, miasto…………………………………...</w:t>
      </w:r>
    </w:p>
    <w:p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NIP ...............................................</w:t>
      </w:r>
    </w:p>
    <w:p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REGON ....</w:t>
      </w:r>
      <w:r>
        <w:rPr>
          <w:rFonts w:eastAsia="Andale Sans UI" w:cs="Calibri"/>
          <w:kern w:val="3"/>
          <w:lang w:eastAsia="zh-CN" w:bidi="hi-IN"/>
        </w:rPr>
        <w:t>.....................................</w:t>
      </w:r>
    </w:p>
    <w:p w:rsidR="008E5014" w:rsidRDefault="005D73E2">
      <w:pPr>
        <w:tabs>
          <w:tab w:val="left" w:pos="0"/>
        </w:tabs>
        <w:spacing w:after="0" w:line="240" w:lineRule="auto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Osoba do kontaktu w sprawie złożonej oferty: ………………………………………</w:t>
      </w:r>
    </w:p>
    <w:p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e-mail ……………………………………………..</w:t>
      </w:r>
    </w:p>
    <w:p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nr telefonu .......................................</w:t>
      </w:r>
    </w:p>
    <w:p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nr faksu …..........................................</w:t>
      </w:r>
    </w:p>
    <w:p w:rsidR="008E5014" w:rsidRDefault="008E5014">
      <w:pPr>
        <w:spacing w:after="0" w:line="240" w:lineRule="auto"/>
        <w:jc w:val="both"/>
        <w:rPr>
          <w:rFonts w:eastAsia="Andale Sans UI" w:cs="Calibri"/>
          <w:b/>
          <w:kern w:val="3"/>
          <w:lang w:eastAsia="zh-CN" w:bidi="hi-IN"/>
        </w:rPr>
      </w:pP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E5014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14" w:rsidRDefault="005D73E2">
            <w:pPr>
              <w:keepNext/>
              <w:spacing w:after="0" w:line="240" w:lineRule="auto"/>
              <w:jc w:val="center"/>
              <w:rPr>
                <w:rFonts w:eastAsia="Lucida Sans Unicode" w:cs="Calibri"/>
                <w:b/>
                <w:kern w:val="3"/>
                <w:lang w:eastAsia="zh-CN" w:bidi="hi-IN"/>
              </w:rPr>
            </w:pPr>
            <w:r>
              <w:rPr>
                <w:rFonts w:eastAsia="Lucida Sans Unicode" w:cs="Calibri"/>
                <w:b/>
                <w:kern w:val="3"/>
                <w:lang w:eastAsia="zh-CN" w:bidi="hi-IN"/>
              </w:rPr>
              <w:t>FORMULARZ OFERTY</w:t>
            </w:r>
          </w:p>
        </w:tc>
      </w:tr>
    </w:tbl>
    <w:p w:rsidR="008E5014" w:rsidRDefault="005D73E2">
      <w:pPr>
        <w:spacing w:after="0" w:line="240" w:lineRule="auto"/>
        <w:jc w:val="both"/>
        <w:rPr>
          <w:rFonts w:eastAsia="Andale Sans UI" w:cs="Calibri"/>
          <w:kern w:val="3"/>
          <w:lang w:eastAsia="pl-PL" w:bidi="hi-IN"/>
        </w:rPr>
      </w:pPr>
      <w:r>
        <w:rPr>
          <w:rFonts w:eastAsia="Andale Sans UI" w:cs="Calibri"/>
          <w:kern w:val="3"/>
          <w:lang w:eastAsia="pl-PL" w:bidi="hi-IN"/>
        </w:rPr>
        <w:t xml:space="preserve"> </w:t>
      </w:r>
    </w:p>
    <w:p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Przystępując do udziału w postępowaniu o udzielenie zamówienia publicznego na zadanie pn.:</w:t>
      </w:r>
    </w:p>
    <w:p w:rsidR="008E5014" w:rsidRDefault="008E5014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b/>
          <w:kern w:val="3"/>
          <w:lang w:eastAsia="zh-CN" w:bidi="hi-IN"/>
        </w:rPr>
      </w:pPr>
    </w:p>
    <w:p w:rsidR="008E5014" w:rsidRDefault="005D73E2">
      <w:pPr>
        <w:jc w:val="center"/>
        <w:rPr>
          <w:rFonts w:eastAsia="Andale Sans UI" w:cs="Calibri"/>
          <w:b/>
          <w:kern w:val="3"/>
          <w:sz w:val="24"/>
          <w:szCs w:val="24"/>
          <w:lang w:eastAsia="zh-CN" w:bidi="hi-IN"/>
        </w:rPr>
      </w:pPr>
      <w:r>
        <w:rPr>
          <w:rFonts w:eastAsia="Andale Sans UI" w:cs="Calibri"/>
          <w:b/>
          <w:kern w:val="3"/>
          <w:sz w:val="24"/>
          <w:szCs w:val="24"/>
          <w:lang w:eastAsia="zh-CN" w:bidi="hi-IN"/>
        </w:rPr>
        <w:t>Remonty cząstkowe dróg i chodników stanowiących własność Gminy Wojkowice</w:t>
      </w:r>
    </w:p>
    <w:p w:rsidR="008E5014" w:rsidRDefault="005D73E2">
      <w:pPr>
        <w:spacing w:after="0" w:line="240" w:lineRule="auto"/>
        <w:jc w:val="center"/>
      </w:pPr>
      <w:r>
        <w:rPr>
          <w:rFonts w:eastAsia="Andale Sans UI" w:cs="Calibri"/>
          <w:b/>
          <w:bCs/>
          <w:spacing w:val="-1"/>
          <w:kern w:val="3"/>
          <w:lang w:eastAsia="zh-CN" w:bidi="hi-IN"/>
        </w:rPr>
        <w:t>znak sprawy: WPM.271.27.2019</w:t>
      </w:r>
    </w:p>
    <w:p w:rsidR="008E5014" w:rsidRDefault="008E5014">
      <w:pPr>
        <w:spacing w:after="0" w:line="240" w:lineRule="auto"/>
        <w:jc w:val="center"/>
        <w:rPr>
          <w:rFonts w:eastAsia="Andale Sans UI" w:cs="Calibri"/>
          <w:b/>
          <w:bCs/>
          <w:spacing w:val="-1"/>
          <w:kern w:val="3"/>
          <w:lang w:eastAsia="zh-CN" w:bidi="hi-IN"/>
        </w:rPr>
      </w:pPr>
    </w:p>
    <w:p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I. Za wykonanie przedmiotu zamówienia zgodnie z wymaganiami o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kreślonymi w Specyfikacji Istotnych Warunków Zamówienia oraz wzorze umowy oferujemy:</w:t>
      </w:r>
    </w:p>
    <w:p w:rsidR="008E5014" w:rsidRDefault="005D73E2">
      <w:pPr>
        <w:spacing w:after="0" w:line="240" w:lineRule="auto"/>
        <w:jc w:val="both"/>
      </w:pPr>
      <w:r>
        <w:rPr>
          <w:rFonts w:eastAsia="Andale Sans UI" w:cs="Calibri"/>
          <w:b/>
          <w:kern w:val="3"/>
          <w:sz w:val="20"/>
          <w:szCs w:val="20"/>
          <w:lang w:eastAsia="zh-CN" w:bidi="hi-IN"/>
        </w:rPr>
        <w:t>cenę brutto:  ……………………………………………… PLN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(słownie złotych: ………………………….); cena netto ……………………PLN + VAT 23 % tj. ……… zł</w:t>
      </w:r>
    </w:p>
    <w:p w:rsidR="008E5014" w:rsidRDefault="008E5014">
      <w:pPr>
        <w:spacing w:after="0" w:line="240" w:lineRule="auto"/>
        <w:jc w:val="both"/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</w:pPr>
    </w:p>
    <w:p w:rsidR="008E5014" w:rsidRDefault="005D73E2">
      <w:pPr>
        <w:spacing w:after="0" w:line="240" w:lineRule="auto"/>
        <w:jc w:val="both"/>
      </w:pPr>
      <w:r>
        <w:rPr>
          <w:rFonts w:eastAsia="Andale Sans UI" w:cs="Calibri"/>
          <w:bCs/>
          <w:kern w:val="3"/>
          <w:sz w:val="20"/>
          <w:szCs w:val="20"/>
          <w:lang w:eastAsia="zh-CN" w:bidi="en-US"/>
        </w:rPr>
        <w:t xml:space="preserve">II. </w:t>
      </w:r>
      <w:r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 xml:space="preserve">Termin gwarancji na wykonane roboty </w:t>
      </w:r>
      <w:r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>budowlane: ………. miesięcy</w:t>
      </w:r>
    </w:p>
    <w:p w:rsidR="008E5014" w:rsidRDefault="008E5014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</w:p>
    <w:p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III. Oświadczamy, że zobowiązujemy się wykonywać roboty budowlane stanowiące przedmiot zamówienia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br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w terminie </w:t>
      </w:r>
      <w:r>
        <w:rPr>
          <w:rFonts w:eastAsia="Times New Roman" w:cs="Calibri"/>
          <w:sz w:val="20"/>
          <w:szCs w:val="20"/>
        </w:rPr>
        <w:t>12 miesięcy od daty zawarcia umowy zgodnie z SIWZ.</w:t>
      </w:r>
    </w:p>
    <w:p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IV. Warunki płatności: zgodnie ze wzorem umowy.</w:t>
      </w:r>
    </w:p>
    <w:p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VI.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Oświadczamy, że podane w Ofercie ceny zawierają wszelkie koszty, jakie poniesie Zamawiający z tytułu realizacji umowy.</w:t>
      </w:r>
    </w:p>
    <w:p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VII. Oświadczamy, że zapoznaliśmy się ze Specyfikacją Istotnych Warunków Zamówienia wraz z załącznikami i uznajemy się za związanych okre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ślonymi w niej wymaganiami i zasadami postępowania.</w:t>
      </w:r>
    </w:p>
    <w:p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VIII. Oświadczamy, że wzór umowy (stanowiący Załącznik Nr 7 do SIWZ) został przez nas zaakceptowany i zobowiązujemy się w przypadku wyboru naszej oferty do zawarcia umowy na podanych warunkach w miejscu i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terminie wyznaczonym przez Zamawiającego.</w:t>
      </w:r>
    </w:p>
    <w:p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IX. Oświadczamy, że uważamy się za związanych niniejszą ofertą na okres wskazany w SIWZ.</w:t>
      </w:r>
    </w:p>
    <w:p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X. Oświadczamy, że roboty budowlane objęte zamówieniem zamierzamy wykonać sami/ zamierzamy powierzyć podwykonawcom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/niepotrz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ebne skreślić/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.</w:t>
      </w:r>
    </w:p>
    <w:tbl>
      <w:tblPr>
        <w:tblW w:w="8645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7"/>
        <w:gridCol w:w="4328"/>
      </w:tblGrid>
      <w:tr w:rsidR="008E5014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14" w:rsidRDefault="005D73E2">
            <w:pPr>
              <w:spacing w:after="0" w:line="240" w:lineRule="auto"/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  <w:t>Zakres zlecany podwykonawcy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14" w:rsidRDefault="005D73E2">
            <w:pPr>
              <w:spacing w:after="0" w:line="240" w:lineRule="auto"/>
            </w:pPr>
            <w:r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  <w:t xml:space="preserve">Nazwa i adres podwykonawcy </w:t>
            </w:r>
            <w:r>
              <w:rPr>
                <w:rFonts w:eastAsia="Andale Sans UI" w:cs="Calibri"/>
                <w:i/>
                <w:kern w:val="3"/>
                <w:sz w:val="20"/>
                <w:szCs w:val="20"/>
                <w:lang w:eastAsia="zh-CN" w:bidi="hi-IN"/>
              </w:rPr>
              <w:t>(o ile są znane)</w:t>
            </w:r>
          </w:p>
        </w:tc>
      </w:tr>
      <w:tr w:rsidR="008E5014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14" w:rsidRDefault="008E5014">
            <w:pPr>
              <w:snapToGrid w:val="0"/>
              <w:spacing w:after="0" w:line="240" w:lineRule="auto"/>
              <w:jc w:val="both"/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14" w:rsidRDefault="008E5014">
            <w:pPr>
              <w:snapToGrid w:val="0"/>
              <w:spacing w:after="0" w:line="240" w:lineRule="auto"/>
              <w:jc w:val="both"/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(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w przypadku nie wskazania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udziału podwykonawców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 xml:space="preserve">Zamawiający przyjmie, że całe zamówienie zostanie wykonane przez Wykonawcę, bez udziału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Podwykonawcy).</w:t>
      </w:r>
    </w:p>
    <w:p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XI. Rodzaj przedsiębiorstwa jakim jest Wykonawca (zaznaczyć właściwe):</w:t>
      </w:r>
    </w:p>
    <w:p w:rsidR="008E5014" w:rsidRDefault="005D73E2">
      <w:pPr>
        <w:spacing w:after="0" w:line="240" w:lineRule="auto"/>
        <w:ind w:left="720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□ mikroprzedsiębiorstwo</w:t>
      </w:r>
    </w:p>
    <w:p w:rsidR="008E5014" w:rsidRDefault="005D73E2">
      <w:pPr>
        <w:spacing w:after="0" w:line="240" w:lineRule="auto"/>
        <w:ind w:left="720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□ małe przedsiębiorstwo</w:t>
      </w:r>
    </w:p>
    <w:p w:rsidR="008E5014" w:rsidRDefault="005D73E2">
      <w:pPr>
        <w:spacing w:after="0" w:line="240" w:lineRule="auto"/>
        <w:ind w:left="720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□ średnie przedsiębiorstwo</w:t>
      </w:r>
    </w:p>
    <w:p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XII. Wybór oferty prowadzić będzie do powstania u Zamawiającego obowiązku podatkowego w zakresi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e następujących towarów/usług …………………………………………………………..</w:t>
      </w:r>
    </w:p>
    <w:p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Wartość wyżej wymienionych towarów/usług wynosi ……………………………………………..</w:t>
      </w:r>
    </w:p>
    <w:p w:rsidR="008E5014" w:rsidRDefault="005D73E2">
      <w:pPr>
        <w:spacing w:after="0" w:line="240" w:lineRule="auto"/>
        <w:jc w:val="both"/>
      </w:pPr>
      <w:r>
        <w:rPr>
          <w:rFonts w:eastAsia="Andale Sans UI" w:cs="Calibri"/>
          <w:b/>
          <w:kern w:val="3"/>
          <w:sz w:val="20"/>
          <w:szCs w:val="20"/>
          <w:lang w:eastAsia="zh-CN" w:bidi="hi-IN"/>
        </w:rPr>
        <w:lastRenderedPageBreak/>
        <w:t xml:space="preserve">UWAGA.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Punkt 10 należy wypełnić </w:t>
      </w:r>
      <w:r>
        <w:rPr>
          <w:rFonts w:eastAsia="Andale Sans UI" w:cs="Calibri"/>
          <w:kern w:val="3"/>
          <w:sz w:val="20"/>
          <w:szCs w:val="20"/>
          <w:u w:val="single"/>
          <w:lang w:eastAsia="zh-CN" w:bidi="hi-IN"/>
        </w:rPr>
        <w:t>wyłącznie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, gdy zachodzą przesłanki, o których mowa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br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w art. 91 ust. 3a ustawy Prawo zamówień publiczny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ch tj. wybór oferty prowadziłby do powstania u Zamawiającego obowiązku podatkowego zgodnie z przepisami o podatku od towarów i usług.</w:t>
      </w:r>
    </w:p>
    <w:p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XI. Oświadczamy, że za wyjątkiem informacji i dokumentów zawartych w ofercie na stronach …….., niniejsza oferta oraz wszel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kie załączniki do niej są jawne i nie zawierają informacji stanowiących tajemnice przedsiębiorstwa w rozumieniu przepisów o zwalczaniu nieuczciwej konkurencji, które chcemy zastrzec przed ogólnym dostępem.</w:t>
      </w:r>
    </w:p>
    <w:p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Powyższe informacje zostały zastrzeżone, jako taje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mnica przedsiębiorstwa z uwagi na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(proszę wykazać, iż zastrzeżone informacje stanowią tajemnicę przedsiębiorstwa):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…………………………………………………………</w:t>
      </w:r>
    </w:p>
    <w:p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XII. </w:t>
      </w:r>
      <w:r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  <w:t>Oświadczam, że wypełniłem obowiązki informacyjne przewidziane w art. 13 lub art. 14 RODO</w:t>
      </w:r>
      <w:r>
        <w:rPr>
          <w:rFonts w:eastAsia="Andale Sans UI" w:cs="Calibri"/>
          <w:color w:val="000000"/>
          <w:kern w:val="3"/>
          <w:sz w:val="20"/>
          <w:szCs w:val="20"/>
          <w:vertAlign w:val="superscript"/>
          <w:lang w:eastAsia="zh-CN" w:bidi="hi-IN"/>
        </w:rPr>
        <w:t>1)</w:t>
      </w:r>
      <w:r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  <w:t xml:space="preserve"> wobec osób </w:t>
      </w:r>
      <w:r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  <w:t xml:space="preserve">fizycznych,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od których dane osobowe bezpośrednio lub pośrednio pozyskałem</w:t>
      </w:r>
      <w:r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  <w:t xml:space="preserve"> w celu ubiegania się o udzielenie zamówienia publicznego w niniejszym postępowaniu *.</w:t>
      </w:r>
    </w:p>
    <w:p w:rsidR="008E5014" w:rsidRDefault="008E5014">
      <w:pPr>
        <w:tabs>
          <w:tab w:val="left" w:pos="426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</w:p>
    <w:p w:rsidR="008E5014" w:rsidRDefault="005D73E2">
      <w:pPr>
        <w:tabs>
          <w:tab w:val="left" w:pos="426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Załącznikami do niniejszej oferty są:</w:t>
      </w:r>
    </w:p>
    <w:p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Kosztorys ofertowy;</w:t>
      </w:r>
    </w:p>
    <w:p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Oświadczenie o braku podstaw do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wykluczenia;</w:t>
      </w:r>
    </w:p>
    <w:p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Oświadczenie o spełnieniu warunków udziału w postępowaniu;</w:t>
      </w:r>
    </w:p>
    <w:p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Zobowiązanie innego podmiotu (jeżeli dotyczy);</w:t>
      </w:r>
    </w:p>
    <w:p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……………………………………………………………</w:t>
      </w:r>
    </w:p>
    <w:p w:rsidR="008E5014" w:rsidRDefault="005D73E2">
      <w:pPr>
        <w:tabs>
          <w:tab w:val="left" w:pos="426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Oferta zawiera: ........ ponumerowanych stron</w:t>
      </w:r>
    </w:p>
    <w:p w:rsidR="008E5014" w:rsidRDefault="005D73E2">
      <w:pPr>
        <w:spacing w:before="240"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Data: ..........................................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  <w:t>…………………….…………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…………</w:t>
      </w:r>
    </w:p>
    <w:p w:rsidR="008E5014" w:rsidRDefault="005D73E2">
      <w:pPr>
        <w:spacing w:after="0" w:line="240" w:lineRule="auto"/>
        <w:ind w:left="4678" w:firstLine="6"/>
        <w:jc w:val="right"/>
      </w:pPr>
      <w:r>
        <w:rPr>
          <w:rFonts w:eastAsia="Andale Sans UI" w:cs="Calibri"/>
          <w:kern w:val="3"/>
          <w:sz w:val="20"/>
          <w:szCs w:val="20"/>
          <w:lang w:eastAsia="pl-PL" w:bidi="hi-IN"/>
        </w:rPr>
        <w:t>(pieczątka, podpis Wykonawcy</w:t>
      </w:r>
      <w:r>
        <w:rPr>
          <w:rFonts w:eastAsia="Andale Sans UI" w:cs="Calibri"/>
          <w:kern w:val="3"/>
          <w:sz w:val="20"/>
          <w:szCs w:val="20"/>
          <w:lang w:eastAsia="pl-PL" w:bidi="hi-IN"/>
        </w:rPr>
        <w:br/>
      </w:r>
      <w:r>
        <w:rPr>
          <w:rFonts w:eastAsia="Andale Sans UI" w:cs="Calibri"/>
          <w:kern w:val="3"/>
          <w:sz w:val="20"/>
          <w:szCs w:val="20"/>
          <w:lang w:eastAsia="pl-PL" w:bidi="hi-IN"/>
        </w:rPr>
        <w:t xml:space="preserve"> lub osoby uprawnionej do jego reprezentowania</w:t>
      </w:r>
    </w:p>
    <w:p w:rsidR="008E5014" w:rsidRDefault="008E5014">
      <w:pPr>
        <w:spacing w:after="0" w:line="240" w:lineRule="auto"/>
        <w:jc w:val="both"/>
        <w:rPr>
          <w:rFonts w:eastAsia="Andale Sans UI" w:cs="Calibri"/>
          <w:b/>
          <w:kern w:val="3"/>
          <w:sz w:val="16"/>
          <w:szCs w:val="16"/>
          <w:lang w:eastAsia="pl-PL" w:bidi="hi-IN"/>
        </w:rPr>
      </w:pPr>
    </w:p>
    <w:p w:rsidR="008E5014" w:rsidRDefault="005D73E2">
      <w:pPr>
        <w:spacing w:after="0" w:line="240" w:lineRule="auto"/>
      </w:pPr>
      <w:bookmarkStart w:id="1" w:name="_Hlk520358204"/>
      <w:r>
        <w:rPr>
          <w:rFonts w:eastAsia="SimSun" w:cs="Calibri"/>
          <w:color w:val="000000"/>
          <w:kern w:val="3"/>
          <w:sz w:val="18"/>
          <w:szCs w:val="18"/>
          <w:vertAlign w:val="superscript"/>
          <w:lang w:eastAsia="zh-CN" w:bidi="hi-IN"/>
        </w:rPr>
        <w:t xml:space="preserve">1) </w:t>
      </w:r>
      <w:r>
        <w:rPr>
          <w:rFonts w:eastAsia="SimSun" w:cs="Calibri"/>
          <w:kern w:val="3"/>
          <w:sz w:val="16"/>
          <w:szCs w:val="16"/>
          <w:lang w:eastAsia="zh-CN" w:bidi="hi-IN"/>
        </w:rPr>
        <w:t>rozporządzenie Parlamentu Europejskiego i Rady (UE) 2016/679 z dnia 27 kwietnia 2016 r. w sprawie ochrony osób fizycznych w związku z przetwarzaniem danych osobowych i w s</w:t>
      </w:r>
      <w:r>
        <w:rPr>
          <w:rFonts w:eastAsia="SimSun" w:cs="Calibri"/>
          <w:kern w:val="3"/>
          <w:sz w:val="16"/>
          <w:szCs w:val="16"/>
          <w:lang w:eastAsia="zh-CN" w:bidi="hi-IN"/>
        </w:rPr>
        <w:t xml:space="preserve">prawie swobodnego przepływu takich danych oraz uchylenia dyrektywy 95/46/WE (ogólne rozporządzenie o ochronie danych) (Dz. Urz. UE L 119 z 04.05.2016, str. 1). </w:t>
      </w:r>
    </w:p>
    <w:p w:rsidR="008E5014" w:rsidRDefault="008E5014">
      <w:pPr>
        <w:spacing w:after="0" w:line="240" w:lineRule="auto"/>
        <w:rPr>
          <w:rFonts w:cs="Calibri"/>
          <w:kern w:val="3"/>
          <w:sz w:val="16"/>
          <w:szCs w:val="16"/>
          <w:lang w:bidi="hi-IN"/>
        </w:rPr>
      </w:pPr>
    </w:p>
    <w:p w:rsidR="008E5014" w:rsidRDefault="005D73E2">
      <w:pPr>
        <w:spacing w:before="28" w:after="119" w:line="276" w:lineRule="auto"/>
        <w:ind w:left="142" w:hanging="142"/>
        <w:jc w:val="both"/>
      </w:pPr>
      <w:r>
        <w:rPr>
          <w:rFonts w:eastAsia="Andale Sans UI" w:cs="Calibri"/>
          <w:color w:val="000000"/>
          <w:kern w:val="3"/>
          <w:sz w:val="18"/>
          <w:szCs w:val="18"/>
          <w:lang w:eastAsia="pl-PL" w:bidi="hi-IN"/>
        </w:rPr>
        <w:t>*</w:t>
      </w:r>
      <w:r>
        <w:rPr>
          <w:rFonts w:eastAsia="Andale Sans UI" w:cs="Calibri"/>
          <w:color w:val="000000"/>
          <w:kern w:val="3"/>
          <w:sz w:val="16"/>
          <w:szCs w:val="16"/>
          <w:lang w:eastAsia="pl-PL" w:bidi="hi-IN"/>
        </w:rPr>
        <w:t xml:space="preserve">W przypadku gdy wykonawca </w:t>
      </w:r>
      <w:r>
        <w:rPr>
          <w:rFonts w:eastAsia="Andale Sans UI" w:cs="Calibri"/>
          <w:kern w:val="3"/>
          <w:sz w:val="16"/>
          <w:szCs w:val="16"/>
          <w:lang w:eastAsia="pl-PL" w:bidi="hi-IN"/>
        </w:rPr>
        <w:t xml:space="preserve">nie przekazuje danych osobowych innych niż bezpośrednio jego </w:t>
      </w:r>
      <w:r>
        <w:rPr>
          <w:rFonts w:eastAsia="Andale Sans UI" w:cs="Calibri"/>
          <w:kern w:val="3"/>
          <w:sz w:val="16"/>
          <w:szCs w:val="16"/>
          <w:lang w:eastAsia="pl-PL" w:bidi="hi-IN"/>
        </w:rPr>
        <w:t>dotyczących lub zachodzi wyłączenie stosowania obowiązku informacyjnego, stosownie do art. 13 ust. 4 lub art. 14 ust. 5 RODO treści oświadczenia wykonawca nie składa (usunięcie treści oświadczenia np. przez jego wykreślenie)</w:t>
      </w:r>
    </w:p>
    <w:bookmarkEnd w:id="1"/>
    <w:p w:rsidR="008E5014" w:rsidRDefault="008E5014"/>
    <w:sectPr w:rsidR="008E50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73E2">
      <w:pPr>
        <w:spacing w:after="0" w:line="240" w:lineRule="auto"/>
      </w:pPr>
      <w:r>
        <w:separator/>
      </w:r>
    </w:p>
  </w:endnote>
  <w:endnote w:type="continuationSeparator" w:id="0">
    <w:p w:rsidR="00000000" w:rsidRDefault="005D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73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D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134F8"/>
    <w:multiLevelType w:val="multilevel"/>
    <w:tmpl w:val="AF3E6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5014"/>
    <w:rsid w:val="005D73E2"/>
    <w:rsid w:val="008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D0A1-57E3-43FA-8393-E95D8B5D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dc:description/>
  <cp:lastModifiedBy>UMWojkowice</cp:lastModifiedBy>
  <cp:revision>2</cp:revision>
  <dcterms:created xsi:type="dcterms:W3CDTF">2019-05-22T08:31:00Z</dcterms:created>
  <dcterms:modified xsi:type="dcterms:W3CDTF">2019-05-22T08:31:00Z</dcterms:modified>
</cp:coreProperties>
</file>